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02" w:rsidRDefault="004C4D02" w:rsidP="001171BC">
      <w:pPr>
        <w:pStyle w:val="2"/>
        <w:tabs>
          <w:tab w:val="left" w:pos="1290"/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</w:r>
      <w:r w:rsidR="001171BC">
        <w:rPr>
          <w:sz w:val="22"/>
        </w:rPr>
        <w:tab/>
      </w:r>
      <w:r>
        <w:rPr>
          <w:sz w:val="22"/>
        </w:rPr>
        <w:t xml:space="preserve">Сведения о членах </w:t>
      </w:r>
      <w:r w:rsidR="001171BC" w:rsidRPr="001171BC">
        <w:rPr>
          <w:sz w:val="22"/>
        </w:rPr>
        <w:t>Избирательной комиссии Кушмянского сельсовета</w:t>
      </w:r>
      <w:r>
        <w:rPr>
          <w:sz w:val="22"/>
        </w:rPr>
        <w:t xml:space="preserve"> с правом решающего голоса</w:t>
      </w:r>
      <w:r w:rsidR="00F06FAF" w:rsidRPr="001171BC">
        <w:rPr>
          <w:sz w:val="22"/>
        </w:rPr>
        <w:t xml:space="preserve"> </w:t>
      </w:r>
      <w:r>
        <w:rPr>
          <w:sz w:val="22"/>
        </w:rPr>
        <w:tab/>
      </w:r>
    </w:p>
    <w:p w:rsidR="004C4D02" w:rsidRDefault="001171BC">
      <w:pPr>
        <w:pStyle w:val="5"/>
      </w:pPr>
      <w:bookmarkStart w:id="0" w:name="sostav"/>
      <w:bookmarkEnd w:id="0"/>
      <w:r>
        <w:t>Состав № 4</w:t>
      </w:r>
    </w:p>
    <w:p w:rsidR="004C4D02" w:rsidRDefault="004C4D02">
      <w:pPr>
        <w:ind w:firstLine="0"/>
        <w:jc w:val="right"/>
        <w:rPr>
          <w:b/>
          <w:sz w:val="20"/>
        </w:rPr>
      </w:pPr>
      <w:r>
        <w:rPr>
          <w:b/>
          <w:sz w:val="22"/>
        </w:rPr>
        <w:t xml:space="preserve">Дата первого заседания: </w:t>
      </w:r>
      <w:r w:rsidR="001171BC" w:rsidRPr="001171BC">
        <w:rPr>
          <w:b/>
          <w:sz w:val="22"/>
        </w:rPr>
        <w:t>04.12.2017</w:t>
      </w:r>
      <w:r>
        <w:rPr>
          <w:b/>
          <w:sz w:val="20"/>
        </w:rPr>
        <w:t xml:space="preserve"> </w:t>
      </w:r>
    </w:p>
    <w:p w:rsidR="004C4D02" w:rsidRDefault="004C4D02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1171BC">
        <w:rPr>
          <w:sz w:val="20"/>
        </w:rPr>
        <w:t>19 марта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2"/>
        <w:gridCol w:w="1635"/>
        <w:gridCol w:w="992"/>
        <w:gridCol w:w="1559"/>
        <w:gridCol w:w="2561"/>
        <w:gridCol w:w="2296"/>
        <w:gridCol w:w="2309"/>
        <w:gridCol w:w="2324"/>
        <w:gridCol w:w="654"/>
      </w:tblGrid>
      <w:tr w:rsidR="004C4D02">
        <w:trPr>
          <w:trHeight w:val="1171"/>
          <w:tblHeader/>
        </w:trPr>
        <w:tc>
          <w:tcPr>
            <w:tcW w:w="360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4C4D02" w:rsidRDefault="004C4D0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4C4D02" w:rsidRDefault="004C4D0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Являлся ли членом комиссии предыдущего состава (должность)</w:t>
            </w:r>
          </w:p>
        </w:tc>
        <w:tc>
          <w:tcPr>
            <w:tcW w:w="2561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324" w:type="dxa"/>
            <w:vAlign w:val="center"/>
          </w:tcPr>
          <w:p w:rsidR="004C4D02" w:rsidRDefault="004C4D0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  <w:tc>
          <w:tcPr>
            <w:tcW w:w="654" w:type="dxa"/>
            <w:vAlign w:val="center"/>
          </w:tcPr>
          <w:p w:rsidR="004C4D02" w:rsidRDefault="004C4D0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4C4D02" w:rsidRDefault="004C4D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554"/>
        <w:gridCol w:w="2561"/>
        <w:gridCol w:w="2296"/>
        <w:gridCol w:w="2309"/>
        <w:gridCol w:w="2324"/>
        <w:gridCol w:w="654"/>
      </w:tblGrid>
      <w:tr w:rsidR="004C4D02" w:rsidRPr="001171BC" w:rsidTr="001171BC">
        <w:trPr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1171BC" w:rsidRDefault="004C4D02" w:rsidP="001171B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171BC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1171BC" w:rsidRDefault="004C4D02" w:rsidP="001171B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171BC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1171BC" w:rsidRDefault="004C4D02" w:rsidP="001171B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171BC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1171BC" w:rsidRDefault="004C4D02" w:rsidP="001171B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171BC">
              <w:rPr>
                <w:b/>
                <w:bCs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1171BC" w:rsidRDefault="004C4D02" w:rsidP="001171B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171BC">
              <w:rPr>
                <w:b/>
                <w:bCs/>
                <w:sz w:val="20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1171BC" w:rsidRDefault="004C4D02" w:rsidP="001171B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171BC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1171BC" w:rsidRDefault="004C4D02" w:rsidP="001171B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171BC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1171BC" w:rsidRDefault="004C4D02" w:rsidP="001171B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171BC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1171BC" w:rsidRDefault="004C4D02" w:rsidP="001171B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171BC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1171BC" w:rsidRDefault="004C4D02" w:rsidP="001171B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171BC">
              <w:rPr>
                <w:b/>
                <w:bCs/>
                <w:sz w:val="20"/>
              </w:rPr>
              <w:t>10</w:t>
            </w:r>
          </w:p>
        </w:tc>
      </w:tr>
      <w:tr w:rsidR="001171BC" w:rsidRPr="001171BC" w:rsidTr="001171BC">
        <w:tblPrEx>
          <w:jc w:val="left"/>
        </w:tblPrEx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Председатель ИК</w:t>
            </w:r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Беринцев Владимир Иванович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30.08.1961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 xml:space="preserve"> среднее профессиональное, техник</w:t>
            </w:r>
          </w:p>
        </w:tc>
        <w:tc>
          <w:tcPr>
            <w:tcW w:w="2296" w:type="dxa"/>
            <w:tcBorders>
              <w:top w:val="single" w:sz="4" w:space="0" w:color="000000"/>
            </w:tcBorders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</w:rPr>
            </w:pPr>
            <w:r w:rsidRPr="001171BC">
              <w:rPr>
                <w:sz w:val="20"/>
              </w:rPr>
              <w:t>ведущий специалист по делопроизводству, Администрация Кушмянского сельсовета</w:t>
            </w:r>
          </w:p>
        </w:tc>
        <w:tc>
          <w:tcPr>
            <w:tcW w:w="2309" w:type="dxa"/>
            <w:tcBorders>
              <w:top w:val="single" w:sz="4" w:space="0" w:color="000000"/>
            </w:tcBorders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</w:rPr>
            </w:pPr>
            <w:r w:rsidRPr="001171BC">
              <w:rPr>
                <w:sz w:val="20"/>
              </w:rPr>
              <w:t>собрание избирателей по месту работы - Администрация Кушмянского сельсовета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да</w:t>
            </w:r>
          </w:p>
        </w:tc>
      </w:tr>
      <w:tr w:rsidR="001171BC" w:rsidRPr="001171BC" w:rsidTr="001171BC">
        <w:tblPrEx>
          <w:jc w:val="left"/>
        </w:tblPrEx>
        <w:tc>
          <w:tcPr>
            <w:tcW w:w="360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Зам.председателя ИК</w:t>
            </w:r>
          </w:p>
        </w:tc>
        <w:tc>
          <w:tcPr>
            <w:tcW w:w="1638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Никифорова Лилия Владимировна</w:t>
            </w:r>
          </w:p>
        </w:tc>
        <w:tc>
          <w:tcPr>
            <w:tcW w:w="99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26.07.1962</w:t>
            </w:r>
          </w:p>
        </w:tc>
        <w:tc>
          <w:tcPr>
            <w:tcW w:w="155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</w:rPr>
            </w:pPr>
            <w:r w:rsidRPr="001171BC">
              <w:rPr>
                <w:sz w:val="20"/>
              </w:rPr>
              <w:t>Член ИК 2 состава, Член ИК 3 состава</w:t>
            </w:r>
          </w:p>
        </w:tc>
        <w:tc>
          <w:tcPr>
            <w:tcW w:w="2561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</w:rPr>
              <w:t xml:space="preserve"> </w:t>
            </w:r>
            <w:r w:rsidRPr="001171BC">
              <w:rPr>
                <w:sz w:val="20"/>
                <w:lang w:val="en-US"/>
              </w:rPr>
              <w:t>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пенсионер</w:t>
            </w:r>
          </w:p>
        </w:tc>
        <w:tc>
          <w:tcPr>
            <w:tcW w:w="2309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Избирательная комиссия Кушмянского сельсовета</w:t>
            </w:r>
          </w:p>
        </w:tc>
        <w:tc>
          <w:tcPr>
            <w:tcW w:w="65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нет</w:t>
            </w:r>
          </w:p>
        </w:tc>
      </w:tr>
      <w:tr w:rsidR="001171BC" w:rsidRPr="001171BC" w:rsidTr="001171BC">
        <w:tblPrEx>
          <w:jc w:val="left"/>
        </w:tblPrEx>
        <w:tc>
          <w:tcPr>
            <w:tcW w:w="360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Секретарь ИК</w:t>
            </w:r>
          </w:p>
        </w:tc>
        <w:tc>
          <w:tcPr>
            <w:tcW w:w="1638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Акимова Алла Алексеевна</w:t>
            </w:r>
          </w:p>
        </w:tc>
        <w:tc>
          <w:tcPr>
            <w:tcW w:w="99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07.07.1987</w:t>
            </w:r>
          </w:p>
        </w:tc>
        <w:tc>
          <w:tcPr>
            <w:tcW w:w="155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временно неработающая</w:t>
            </w:r>
          </w:p>
        </w:tc>
        <w:tc>
          <w:tcPr>
            <w:tcW w:w="2309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Шумихинское районное отделение КПРФ</w:t>
            </w:r>
          </w:p>
        </w:tc>
        <w:tc>
          <w:tcPr>
            <w:tcW w:w="65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нет</w:t>
            </w:r>
          </w:p>
        </w:tc>
      </w:tr>
      <w:tr w:rsidR="001171BC" w:rsidRPr="001171BC" w:rsidTr="001171BC">
        <w:tblPrEx>
          <w:jc w:val="left"/>
        </w:tblPrEx>
        <w:tc>
          <w:tcPr>
            <w:tcW w:w="360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Антонова Ольга Владимировна</w:t>
            </w:r>
          </w:p>
        </w:tc>
        <w:tc>
          <w:tcPr>
            <w:tcW w:w="99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20.05.1980</w:t>
            </w:r>
          </w:p>
        </w:tc>
        <w:tc>
          <w:tcPr>
            <w:tcW w:w="155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 xml:space="preserve"> среднее общее </w:t>
            </w:r>
          </w:p>
        </w:tc>
        <w:tc>
          <w:tcPr>
            <w:tcW w:w="2296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временно неработающая</w:t>
            </w:r>
          </w:p>
        </w:tc>
        <w:tc>
          <w:tcPr>
            <w:tcW w:w="2309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</w:rPr>
            </w:pPr>
            <w:r w:rsidRPr="001171BC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5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нет</w:t>
            </w:r>
          </w:p>
        </w:tc>
      </w:tr>
      <w:tr w:rsidR="001171BC" w:rsidRPr="001171BC" w:rsidTr="001171BC">
        <w:tblPrEx>
          <w:jc w:val="left"/>
        </w:tblPrEx>
        <w:tc>
          <w:tcPr>
            <w:tcW w:w="360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Бойко Наталья Михайловна</w:t>
            </w:r>
          </w:p>
        </w:tc>
        <w:tc>
          <w:tcPr>
            <w:tcW w:w="99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14.10.1971</w:t>
            </w:r>
          </w:p>
        </w:tc>
        <w:tc>
          <w:tcPr>
            <w:tcW w:w="155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 xml:space="preserve"> среднее общее </w:t>
            </w:r>
          </w:p>
        </w:tc>
        <w:tc>
          <w:tcPr>
            <w:tcW w:w="2296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временно неработающая</w:t>
            </w:r>
          </w:p>
        </w:tc>
        <w:tc>
          <w:tcPr>
            <w:tcW w:w="2309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</w:rPr>
            </w:pPr>
            <w:r w:rsidRPr="001171BC">
              <w:rPr>
                <w:sz w:val="20"/>
              </w:rPr>
              <w:t>Местное отделение Политической партии СПРАВЕДЛИВАЯ РОССИЯ в Шумихинском районе Курганской области</w:t>
            </w:r>
          </w:p>
        </w:tc>
        <w:tc>
          <w:tcPr>
            <w:tcW w:w="65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нет</w:t>
            </w:r>
          </w:p>
        </w:tc>
      </w:tr>
      <w:tr w:rsidR="001171BC" w:rsidRPr="001171BC" w:rsidTr="001171BC">
        <w:tblPrEx>
          <w:jc w:val="left"/>
        </w:tblPrEx>
        <w:tc>
          <w:tcPr>
            <w:tcW w:w="360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Гилязова Елена Сергеевна</w:t>
            </w:r>
          </w:p>
        </w:tc>
        <w:tc>
          <w:tcPr>
            <w:tcW w:w="99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30.06.1988</w:t>
            </w:r>
          </w:p>
        </w:tc>
        <w:tc>
          <w:tcPr>
            <w:tcW w:w="155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</w:rPr>
            </w:pPr>
            <w:r w:rsidRPr="001171BC">
              <w:rPr>
                <w:sz w:val="20"/>
              </w:rPr>
              <w:t>продавец, ИП Баженова Л.Н.</w:t>
            </w:r>
          </w:p>
        </w:tc>
        <w:tc>
          <w:tcPr>
            <w:tcW w:w="2309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</w:rPr>
            </w:pPr>
            <w:r w:rsidRPr="001171BC">
              <w:rPr>
                <w:sz w:val="20"/>
              </w:rPr>
              <w:t>Шумихинское местное отделение Всероссийской политической партии "ЕДИНАЯ РОССИЯ"</w:t>
            </w:r>
          </w:p>
        </w:tc>
        <w:tc>
          <w:tcPr>
            <w:tcW w:w="65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нет</w:t>
            </w:r>
          </w:p>
        </w:tc>
      </w:tr>
      <w:tr w:rsidR="001171BC" w:rsidRPr="001171BC" w:rsidTr="001171BC">
        <w:tblPrEx>
          <w:jc w:val="left"/>
        </w:tblPrEx>
        <w:tc>
          <w:tcPr>
            <w:tcW w:w="360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Овчаренко Андрей Павлович</w:t>
            </w:r>
          </w:p>
        </w:tc>
        <w:tc>
          <w:tcPr>
            <w:tcW w:w="99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09.05.1968</w:t>
            </w:r>
          </w:p>
        </w:tc>
        <w:tc>
          <w:tcPr>
            <w:tcW w:w="155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 xml:space="preserve"> высшее </w:t>
            </w:r>
          </w:p>
        </w:tc>
        <w:tc>
          <w:tcPr>
            <w:tcW w:w="2296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временно неработающий</w:t>
            </w:r>
          </w:p>
        </w:tc>
        <w:tc>
          <w:tcPr>
            <w:tcW w:w="2309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</w:rPr>
            </w:pPr>
            <w:r w:rsidRPr="001171BC">
              <w:rPr>
                <w:sz w:val="20"/>
              </w:rPr>
              <w:t>Курганское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5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нет</w:t>
            </w:r>
          </w:p>
        </w:tc>
      </w:tr>
      <w:tr w:rsidR="001171BC" w:rsidRPr="001171BC" w:rsidTr="001171BC">
        <w:tblPrEx>
          <w:jc w:val="left"/>
        </w:tblPrEx>
        <w:tc>
          <w:tcPr>
            <w:tcW w:w="360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Томилова Любовь Викторовна</w:t>
            </w:r>
          </w:p>
        </w:tc>
        <w:tc>
          <w:tcPr>
            <w:tcW w:w="99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12.04.1970</w:t>
            </w:r>
          </w:p>
        </w:tc>
        <w:tc>
          <w:tcPr>
            <w:tcW w:w="155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 xml:space="preserve"> среднее общее </w:t>
            </w:r>
          </w:p>
        </w:tc>
        <w:tc>
          <w:tcPr>
            <w:tcW w:w="2296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временно неработающая</w:t>
            </w:r>
          </w:p>
        </w:tc>
        <w:tc>
          <w:tcPr>
            <w:tcW w:w="2309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</w:rPr>
            </w:pPr>
            <w:r w:rsidRPr="001171BC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54" w:type="dxa"/>
            <w:shd w:val="clear" w:color="auto" w:fill="auto"/>
          </w:tcPr>
          <w:p w:rsidR="001171BC" w:rsidRPr="001171BC" w:rsidRDefault="001171BC" w:rsidP="001171B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171BC">
              <w:rPr>
                <w:sz w:val="20"/>
                <w:lang w:val="en-US"/>
              </w:rPr>
              <w:t>нет</w:t>
            </w:r>
          </w:p>
        </w:tc>
      </w:tr>
    </w:tbl>
    <w:p w:rsidR="004C4D02" w:rsidRDefault="004C4D02" w:rsidP="001171B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sectPr w:rsidR="004C4D02" w:rsidSect="001171BC">
      <w:headerReference w:type="default" r:id="rId6"/>
      <w:footerReference w:type="first" r:id="rId7"/>
      <w:pgSz w:w="16840" w:h="11907" w:orient="landscape" w:code="9"/>
      <w:pgMar w:top="284" w:right="567" w:bottom="624" w:left="567" w:header="720" w:footer="47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27A" w:rsidRDefault="001C627A">
      <w:r>
        <w:separator/>
      </w:r>
    </w:p>
  </w:endnote>
  <w:endnote w:type="continuationSeparator" w:id="1">
    <w:p w:rsidR="001C627A" w:rsidRDefault="001C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BE" w:rsidRPr="00A869BE" w:rsidRDefault="00A869BE" w:rsidP="00A869BE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 w:rsidR="00C7169D">
      <w:rPr>
        <w:sz w:val="20"/>
      </w:rPr>
      <w:fldChar w:fldCharType="begin"/>
    </w:r>
    <w:r>
      <w:rPr>
        <w:sz w:val="20"/>
      </w:rPr>
      <w:instrText>PAGE</w:instrText>
    </w:r>
    <w:r w:rsidR="00C7169D">
      <w:rPr>
        <w:sz w:val="20"/>
      </w:rPr>
      <w:fldChar w:fldCharType="separate"/>
    </w:r>
    <w:r w:rsidR="00CF7EA7">
      <w:rPr>
        <w:noProof/>
        <w:sz w:val="20"/>
      </w:rPr>
      <w:t>1</w:t>
    </w:r>
    <w:r w:rsidR="00C7169D">
      <w:rPr>
        <w:sz w:val="20"/>
      </w:rPr>
      <w:fldChar w:fldCharType="end"/>
    </w:r>
    <w:r>
      <w:rPr>
        <w:sz w:val="20"/>
      </w:rPr>
      <w:t xml:space="preserve"> из </w:t>
    </w:r>
    <w:r w:rsidR="00C7169D">
      <w:rPr>
        <w:sz w:val="20"/>
      </w:rPr>
      <w:fldChar w:fldCharType="begin"/>
    </w:r>
    <w:r>
      <w:rPr>
        <w:sz w:val="20"/>
      </w:rPr>
      <w:instrText>NUMPAGES</w:instrText>
    </w:r>
    <w:r w:rsidR="00C7169D">
      <w:rPr>
        <w:sz w:val="20"/>
      </w:rPr>
      <w:fldChar w:fldCharType="separate"/>
    </w:r>
    <w:r w:rsidR="001171BC">
      <w:rPr>
        <w:noProof/>
        <w:sz w:val="20"/>
      </w:rPr>
      <w:t>1</w:t>
    </w:r>
    <w:r w:rsidR="00C7169D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27A" w:rsidRDefault="001C627A">
      <w:r>
        <w:separator/>
      </w:r>
    </w:p>
  </w:footnote>
  <w:footnote w:type="continuationSeparator" w:id="1">
    <w:p w:rsidR="001C627A" w:rsidRDefault="001C6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02" w:rsidRDefault="00C7169D">
    <w:pPr>
      <w:pStyle w:val="a3"/>
      <w:jc w:val="right"/>
    </w:pPr>
    <w:r>
      <w:rPr>
        <w:rStyle w:val="a4"/>
      </w:rPr>
      <w:fldChar w:fldCharType="begin"/>
    </w:r>
    <w:r w:rsidR="004C4D02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C627A">
      <w:rPr>
        <w:rStyle w:val="a4"/>
        <w:noProof/>
      </w:rPr>
      <w:t>1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850A4"/>
    <w:rsid w:val="001171BC"/>
    <w:rsid w:val="001C627A"/>
    <w:rsid w:val="004C4D02"/>
    <w:rsid w:val="00507139"/>
    <w:rsid w:val="0072244F"/>
    <w:rsid w:val="00780E4E"/>
    <w:rsid w:val="007850A4"/>
    <w:rsid w:val="00A217E6"/>
    <w:rsid w:val="00A869BE"/>
    <w:rsid w:val="00C7169D"/>
    <w:rsid w:val="00CF7EA7"/>
    <w:rsid w:val="00D970B9"/>
    <w:rsid w:val="00F0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A4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850A4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850A4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850A4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850A4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850A4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850A4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850A4"/>
  </w:style>
  <w:style w:type="paragraph" w:styleId="a5">
    <w:name w:val="footer"/>
    <w:basedOn w:val="a"/>
    <w:link w:val="a6"/>
    <w:uiPriority w:val="99"/>
    <w:semiHidden/>
    <w:rsid w:val="007850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9B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171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31_05_IK.dot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user01</dc:creator>
  <cp:lastModifiedBy>Admin</cp:lastModifiedBy>
  <cp:revision>2</cp:revision>
  <cp:lastPrinted>2010-02-05T10:32:00Z</cp:lastPrinted>
  <dcterms:created xsi:type="dcterms:W3CDTF">2019-03-21T10:13:00Z</dcterms:created>
  <dcterms:modified xsi:type="dcterms:W3CDTF">2019-03-21T10:13:00Z</dcterms:modified>
</cp:coreProperties>
</file>