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B939DF" w:rsidRPr="00074177">
        <w:rPr>
          <w:sz w:val="22"/>
        </w:rPr>
        <w:t>Избирательной комиссии Трусиловского сельсовета</w:t>
      </w:r>
      <w:r>
        <w:rPr>
          <w:sz w:val="22"/>
        </w:rPr>
        <w:t xml:space="preserve"> с правом решающего голоса</w:t>
      </w:r>
      <w:r w:rsidR="00F06FAF" w:rsidRPr="00074177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B939DF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B939DF" w:rsidRPr="00074177">
        <w:rPr>
          <w:b/>
          <w:sz w:val="22"/>
        </w:rPr>
        <w:t>30.10.2017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B939DF">
        <w:rPr>
          <w:sz w:val="20"/>
        </w:rPr>
        <w:t>25 июня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8"/>
        <w:gridCol w:w="994"/>
        <w:gridCol w:w="1559"/>
        <w:gridCol w:w="2561"/>
        <w:gridCol w:w="2296"/>
        <w:gridCol w:w="2309"/>
        <w:gridCol w:w="2324"/>
        <w:gridCol w:w="654"/>
      </w:tblGrid>
      <w:tr w:rsidR="004C4D02" w:rsidRPr="00074177" w:rsidTr="00074177">
        <w:trPr>
          <w:trHeight w:val="1171"/>
          <w:tblHeader/>
        </w:trPr>
        <w:tc>
          <w:tcPr>
            <w:tcW w:w="360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Pr="00074177" w:rsidRDefault="004C4D02">
            <w:pPr>
              <w:ind w:left="-57" w:right="-57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Pr="00074177" w:rsidRDefault="004C4D02">
            <w:pPr>
              <w:ind w:left="-57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Pr="00074177" w:rsidRDefault="004C4D02">
            <w:pPr>
              <w:ind w:left="-113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Pr="00074177" w:rsidRDefault="004C4D02">
            <w:pPr>
              <w:pStyle w:val="4"/>
              <w:rPr>
                <w:sz w:val="18"/>
                <w:szCs w:val="18"/>
              </w:rPr>
            </w:pPr>
            <w:r w:rsidRPr="00074177">
              <w:rPr>
                <w:color w:val="000000"/>
                <w:sz w:val="18"/>
                <w:szCs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Pr="00074177" w:rsidRDefault="004C4D02">
            <w:pPr>
              <w:pStyle w:val="4"/>
              <w:rPr>
                <w:sz w:val="18"/>
                <w:szCs w:val="18"/>
              </w:rPr>
            </w:pPr>
            <w:r w:rsidRPr="00074177">
              <w:rPr>
                <w:color w:val="000000"/>
                <w:sz w:val="18"/>
                <w:szCs w:val="18"/>
              </w:rPr>
              <w:t>явл.гос или муниц. служащ на дату назнач.</w:t>
            </w:r>
          </w:p>
        </w:tc>
      </w:tr>
      <w:tr w:rsidR="004C4D02" w:rsidRPr="00074177" w:rsidTr="00074177">
        <w:tblPrEx>
          <w:jc w:val="center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074177" w:rsidRDefault="004C4D02" w:rsidP="00B939DF">
            <w:pPr>
              <w:ind w:left="-60" w:right="-113" w:firstLine="0"/>
              <w:jc w:val="center"/>
              <w:rPr>
                <w:b/>
                <w:bCs/>
                <w:sz w:val="18"/>
                <w:szCs w:val="18"/>
              </w:rPr>
            </w:pPr>
            <w:r w:rsidRPr="00074177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Аминева Фагиля Низамовна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03.10.1962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Член ИК 2 состава, Член ИК 3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высшее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пенсионер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Курганское региональное отделение политической партии "ПАТРИОТЫ РОССИИ"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Бутюгина Галина Николаевна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29.03.1963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Член ИК 2 состава, Зам.председателя ИК 3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домохозяйка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Шабалина Нина Викторовна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28.08.1967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Председатель ИК 3 состава, Зам.председателя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ведущий специалист, Администрация Трусиловского сельсовета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да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Банников Владимир Максимович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24.06.1949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Член ИК 2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Курганское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Гордиенкова Нина Павловна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06.07.1959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пенсионер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Шумихинское местное отделение Всероссийской политической партии "ЕДИНАЯ РОССИЯ"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Ерохова Анна Павловна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31.01.1986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домохозяйка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Семенова Любовь Владимировна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23.11.1961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Зам.председателя ИК 2 состава, Председатель ИК 3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учитель, МКОУ "Основная общеобразовательная школа № 9"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собрание избирателей по месту жительства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  <w:tr w:rsidR="00B939DF" w:rsidRPr="00074177" w:rsidTr="00074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Шилова Елена Валентиновна</w:t>
            </w:r>
          </w:p>
        </w:tc>
        <w:tc>
          <w:tcPr>
            <w:tcW w:w="99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25.12.1963</w:t>
            </w:r>
          </w:p>
        </w:tc>
        <w:tc>
          <w:tcPr>
            <w:tcW w:w="15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</w:rPr>
            </w:pPr>
            <w:r w:rsidRPr="00074177">
              <w:rPr>
                <w:sz w:val="18"/>
                <w:szCs w:val="18"/>
              </w:rPr>
              <w:t>Член ИК 2 состава, Секретарь ИК 3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</w:rPr>
              <w:t xml:space="preserve"> </w:t>
            </w:r>
            <w:r w:rsidRPr="00074177">
              <w:rPr>
                <w:sz w:val="18"/>
                <w:szCs w:val="18"/>
                <w:lang w:val="en-US"/>
              </w:rPr>
              <w:t>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домохозяйка</w:t>
            </w:r>
          </w:p>
        </w:tc>
        <w:tc>
          <w:tcPr>
            <w:tcW w:w="2309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232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Шумихинское районное отделение КПРФ</w:t>
            </w:r>
          </w:p>
        </w:tc>
        <w:tc>
          <w:tcPr>
            <w:tcW w:w="654" w:type="dxa"/>
            <w:shd w:val="clear" w:color="auto" w:fill="auto"/>
          </w:tcPr>
          <w:p w:rsidR="00B939DF" w:rsidRPr="00074177" w:rsidRDefault="00B939DF" w:rsidP="00B939DF">
            <w:pPr>
              <w:ind w:left="-60" w:right="-113" w:firstLine="0"/>
              <w:jc w:val="left"/>
              <w:rPr>
                <w:sz w:val="18"/>
                <w:szCs w:val="18"/>
                <w:lang w:val="en-US"/>
              </w:rPr>
            </w:pPr>
            <w:r w:rsidRPr="00074177">
              <w:rPr>
                <w:sz w:val="18"/>
                <w:szCs w:val="18"/>
                <w:lang w:val="en-US"/>
              </w:rPr>
              <w:t>нет</w:t>
            </w:r>
          </w:p>
        </w:tc>
      </w:tr>
    </w:tbl>
    <w:p w:rsidR="004C4D02" w:rsidRDefault="004C4D02" w:rsidP="00B939DF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074177">
      <w:headerReference w:type="default" r:id="rId6"/>
      <w:footerReference w:type="first" r:id="rId7"/>
      <w:pgSz w:w="16840" w:h="11907" w:orient="landscape" w:code="9"/>
      <w:pgMar w:top="568" w:right="567" w:bottom="624" w:left="567" w:header="720" w:footer="28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5E" w:rsidRDefault="00760D5E">
      <w:r>
        <w:separator/>
      </w:r>
    </w:p>
  </w:endnote>
  <w:endnote w:type="continuationSeparator" w:id="0">
    <w:p w:rsidR="00760D5E" w:rsidRDefault="0076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B978C3">
      <w:rPr>
        <w:sz w:val="20"/>
      </w:rPr>
      <w:fldChar w:fldCharType="begin"/>
    </w:r>
    <w:r>
      <w:rPr>
        <w:sz w:val="20"/>
      </w:rPr>
      <w:instrText>PAGE</w:instrText>
    </w:r>
    <w:r w:rsidR="00B978C3">
      <w:rPr>
        <w:sz w:val="20"/>
      </w:rPr>
      <w:fldChar w:fldCharType="separate"/>
    </w:r>
    <w:r w:rsidR="00CF7EA7">
      <w:rPr>
        <w:noProof/>
        <w:sz w:val="20"/>
      </w:rPr>
      <w:t>1</w:t>
    </w:r>
    <w:r w:rsidR="00B978C3">
      <w:rPr>
        <w:sz w:val="20"/>
      </w:rPr>
      <w:fldChar w:fldCharType="end"/>
    </w:r>
    <w:r>
      <w:rPr>
        <w:sz w:val="20"/>
      </w:rPr>
      <w:t xml:space="preserve"> из </w:t>
    </w:r>
    <w:r w:rsidR="00B978C3">
      <w:rPr>
        <w:sz w:val="20"/>
      </w:rPr>
      <w:fldChar w:fldCharType="begin"/>
    </w:r>
    <w:r>
      <w:rPr>
        <w:sz w:val="20"/>
      </w:rPr>
      <w:instrText>NUMPAGES</w:instrText>
    </w:r>
    <w:r w:rsidR="00B978C3">
      <w:rPr>
        <w:sz w:val="20"/>
      </w:rPr>
      <w:fldChar w:fldCharType="separate"/>
    </w:r>
    <w:r w:rsidR="00074177">
      <w:rPr>
        <w:noProof/>
        <w:sz w:val="20"/>
      </w:rPr>
      <w:t>1</w:t>
    </w:r>
    <w:r w:rsidR="00B978C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5E" w:rsidRDefault="00760D5E">
      <w:r>
        <w:separator/>
      </w:r>
    </w:p>
  </w:footnote>
  <w:footnote w:type="continuationSeparator" w:id="0">
    <w:p w:rsidR="00760D5E" w:rsidRDefault="0076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B978C3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60D5E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1258"/>
    <w:rsid w:val="00074177"/>
    <w:rsid w:val="004C4D02"/>
    <w:rsid w:val="00760D5E"/>
    <w:rsid w:val="00780E4E"/>
    <w:rsid w:val="00A869BE"/>
    <w:rsid w:val="00B939DF"/>
    <w:rsid w:val="00B978C3"/>
    <w:rsid w:val="00CF7EA7"/>
    <w:rsid w:val="00D11258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C3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B978C3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78C3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978C3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978C3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978C3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978C3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B978C3"/>
  </w:style>
  <w:style w:type="paragraph" w:styleId="a5">
    <w:name w:val="footer"/>
    <w:basedOn w:val="a"/>
    <w:link w:val="a6"/>
    <w:uiPriority w:val="99"/>
    <w:semiHidden/>
    <w:rsid w:val="00B9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39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admin</cp:lastModifiedBy>
  <cp:revision>3</cp:revision>
  <cp:lastPrinted>2018-06-25T11:26:00Z</cp:lastPrinted>
  <dcterms:created xsi:type="dcterms:W3CDTF">2018-06-25T11:15:00Z</dcterms:created>
  <dcterms:modified xsi:type="dcterms:W3CDTF">2018-06-25T11:26:00Z</dcterms:modified>
</cp:coreProperties>
</file>